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6C" w:rsidRDefault="00A66E6C">
      <w:r>
        <w:separator/>
      </w:r>
    </w:p>
  </w:endnote>
  <w:endnote w:type="continuationSeparator" w:id="0">
    <w:p w:rsidR="00A66E6C" w:rsidRDefault="00A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A3A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</w:t>
    </w:r>
    <w:r w:rsidR="00885C89">
      <w:rPr>
        <w:sz w:val="22"/>
        <w:lang w:val="sl-SI"/>
      </w:rPr>
      <w:t>MTOD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4675A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6C" w:rsidRDefault="00A66E6C">
      <w:r>
        <w:separator/>
      </w:r>
    </w:p>
  </w:footnote>
  <w:footnote w:type="continuationSeparator" w:id="0">
    <w:p w:rsidR="00A66E6C" w:rsidRDefault="00A6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5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</w:t>
    </w:r>
    <w:r w:rsidR="00F2218F">
      <w:rPr>
        <w:i/>
        <w:lang w:val="en-CA"/>
      </w:rPr>
      <w:t xml:space="preserve"> </w:t>
    </w:r>
    <w:r w:rsidR="00F2218F" w:rsidRPr="00F2218F">
      <w:rPr>
        <w:i/>
        <w:lang w:val="en-CA"/>
      </w:rPr>
      <w:t>Momentum,</w:t>
    </w:r>
    <w:r w:rsidR="00F2218F">
      <w:rPr>
        <w:i/>
        <w:lang w:val="en-CA"/>
      </w:rPr>
      <w:t xml:space="preserve"> Heat and Mass Transfer (MHMT'18</w:t>
    </w:r>
    <w:r w:rsidR="00F2218F" w:rsidRPr="00F2218F">
      <w:rPr>
        <w:i/>
        <w:lang w:val="en-CA"/>
      </w:rPr>
      <w:t>)</w:t>
    </w:r>
  </w:p>
  <w:p w:rsidR="008C7CB2" w:rsidRDefault="00F2218F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12 - 14</w:t>
    </w:r>
    <w:r w:rsidR="008C7CB2" w:rsidRPr="008C7CB2">
      <w:rPr>
        <w:i/>
        <w:lang w:val="en-CA"/>
      </w:rPr>
      <w:t>, 2018</w:t>
    </w:r>
  </w:p>
  <w:p w:rsidR="00156C71" w:rsidRDefault="00885C89" w:rsidP="004675A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ICMTOD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675AE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85C89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6E6C"/>
    <w:rsid w:val="00A671F7"/>
    <w:rsid w:val="00A67542"/>
    <w:rsid w:val="00A759DB"/>
    <w:rsid w:val="00A76109"/>
    <w:rsid w:val="00A77868"/>
    <w:rsid w:val="00A80F1E"/>
    <w:rsid w:val="00A85AF2"/>
    <w:rsid w:val="00A87FDF"/>
    <w:rsid w:val="00A93879"/>
    <w:rsid w:val="00A96DAF"/>
    <w:rsid w:val="00AB3114"/>
    <w:rsid w:val="00B00D37"/>
    <w:rsid w:val="00B0554C"/>
    <w:rsid w:val="00B06102"/>
    <w:rsid w:val="00B10CD7"/>
    <w:rsid w:val="00B35C93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990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B280F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2F87-79A8-497C-8EDE-CE5C0902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2017-04-21T18:16:00Z</dcterms:created>
  <dcterms:modified xsi:type="dcterms:W3CDTF">2017-08-17T17:15:00Z</dcterms:modified>
</cp:coreProperties>
</file>